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9D6553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"https://docs.google.com/drawings/u/1/d/s7GhBxiha8-XMpeU4lRbZxQ/image?w=624&amp;h=117&amp;rev=50&amp;ac=1&amp;parent=19t5qaM01vHGoXeivW2Zw6dMxdvnSoyBwMlQBuDnwGfc" \* MERGEFORMATINET </w:instrText>
      </w:r>
      <w:r w:rsidRPr="009D6553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9D6553">
        <w:rPr>
          <w:rFonts w:ascii="Arial" w:eastAsia="Times New Roman" w:hAnsi="Arial" w:cs="Arial"/>
          <w:noProof/>
          <w:color w:val="000000"/>
          <w:sz w:val="22"/>
          <w:szCs w:val="22"/>
          <w:lang w:eastAsia="en-IN"/>
        </w:rPr>
        <w:drawing>
          <wp:inline distT="0" distB="0" distL="0" distR="0" wp14:anchorId="2B7C876B" wp14:editId="2EC99B6A">
            <wp:extent cx="5727700" cy="1075055"/>
            <wp:effectExtent l="0" t="0" r="0" b="4445"/>
            <wp:docPr id="1" name="Picture 1" descr="https://docs.google.com/drawings/u/1/d/s7GhBxiha8-XMpeU4lRbZxQ/image?w=624&amp;h=117&amp;rev=50&amp;ac=1&amp;parent=19t5qaM01vHGoXeivW2Zw6dMxdvnSoyBwMlQBuDnwG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7GhBxiha8-XMpeU4lRbZxQ/image?w=624&amp;h=117&amp;rev=50&amp;ac=1&amp;parent=19t5qaM01vHGoXeivW2Zw6dMxdvnSoyBwMlQBuDnwG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53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  <w:r w:rsidRPr="009D6553">
        <w:rPr>
          <w:rFonts w:ascii="Times New Roman" w:eastAsia="Times New Roman" w:hAnsi="Times New Roman" w:cs="Times New Roman"/>
        </w:rPr>
        <w:br/>
      </w: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Default="009D6553" w:rsidP="009D6553">
      <w:pPr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</w:p>
    <w:p w:rsidR="009D6553" w:rsidRDefault="009D6553" w:rsidP="009D655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Default="009D6553" w:rsidP="009D6553">
      <w:pPr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spacing w:after="240"/>
        <w:rPr>
          <w:rFonts w:ascii="Times New Roman" w:eastAsia="Times New Roman" w:hAnsi="Times New Roman" w:cs="Times New Roman"/>
        </w:rPr>
      </w:pP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  <w:r w:rsidRPr="009D6553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D6553" w:rsidRPr="009D6553" w:rsidRDefault="009D6553" w:rsidP="009D6553">
      <w:pPr>
        <w:rPr>
          <w:rFonts w:ascii="Times New Roman" w:eastAsia="Times New Roman" w:hAnsi="Times New Roman" w:cs="Times New Roman"/>
        </w:rPr>
      </w:pPr>
    </w:p>
    <w:p w:rsidR="00866DE1" w:rsidRPr="009D6553" w:rsidRDefault="00866DE1" w:rsidP="009D6553"/>
    <w:sectPr w:rsidR="00866DE1" w:rsidRPr="009D6553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ABD"/>
    <w:multiLevelType w:val="multilevel"/>
    <w:tmpl w:val="9544E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4332"/>
    <w:multiLevelType w:val="multilevel"/>
    <w:tmpl w:val="4F9EF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B20D5"/>
    <w:multiLevelType w:val="multilevel"/>
    <w:tmpl w:val="74E4D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009C1"/>
    <w:multiLevelType w:val="multilevel"/>
    <w:tmpl w:val="C3CC12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02D27"/>
    <w:multiLevelType w:val="multilevel"/>
    <w:tmpl w:val="D5745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6832"/>
    <w:multiLevelType w:val="multilevel"/>
    <w:tmpl w:val="418C15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7638"/>
    <w:multiLevelType w:val="multilevel"/>
    <w:tmpl w:val="0A129D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A20AF"/>
    <w:multiLevelType w:val="multilevel"/>
    <w:tmpl w:val="05447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0766B"/>
    <w:multiLevelType w:val="multilevel"/>
    <w:tmpl w:val="9124A6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82A22"/>
    <w:multiLevelType w:val="multilevel"/>
    <w:tmpl w:val="0E36B1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63728"/>
    <w:multiLevelType w:val="multilevel"/>
    <w:tmpl w:val="57A81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705A5"/>
    <w:multiLevelType w:val="multilevel"/>
    <w:tmpl w:val="5FDE3B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74519"/>
    <w:multiLevelType w:val="multilevel"/>
    <w:tmpl w:val="2FC2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028EA"/>
    <w:multiLevelType w:val="multilevel"/>
    <w:tmpl w:val="A440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F4F4C"/>
    <w:multiLevelType w:val="multilevel"/>
    <w:tmpl w:val="C0621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B000B"/>
    <w:multiLevelType w:val="multilevel"/>
    <w:tmpl w:val="C9429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E1E5D"/>
    <w:multiLevelType w:val="multilevel"/>
    <w:tmpl w:val="39C82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1A"/>
    <w:rsid w:val="00142A69"/>
    <w:rsid w:val="00145AD6"/>
    <w:rsid w:val="0021559A"/>
    <w:rsid w:val="00425C1A"/>
    <w:rsid w:val="005E763E"/>
    <w:rsid w:val="00671B90"/>
    <w:rsid w:val="00743086"/>
    <w:rsid w:val="007A59EC"/>
    <w:rsid w:val="00804FFC"/>
    <w:rsid w:val="00866DE1"/>
    <w:rsid w:val="009A518A"/>
    <w:rsid w:val="009D6553"/>
    <w:rsid w:val="00AD1850"/>
    <w:rsid w:val="00CE3FD0"/>
    <w:rsid w:val="00D6129B"/>
    <w:rsid w:val="00EA1911"/>
    <w:rsid w:val="00ED42D6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5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to%20do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3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2019-08-01T17:22:00Z</dcterms:created>
  <dcterms:modified xsi:type="dcterms:W3CDTF">2019-08-01T17:22:00Z</dcterms:modified>
</cp:coreProperties>
</file>