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A" w:rsidRPr="009A518A" w:rsidRDefault="009A518A" w:rsidP="009A518A">
      <w:pPr>
        <w:jc w:val="center"/>
        <w:rPr>
          <w:rFonts w:ascii="Times New Roman" w:eastAsia="Times New Roman" w:hAnsi="Times New Roman" w:cs="Times New Roman"/>
        </w:rPr>
      </w:pPr>
      <w:r w:rsidRPr="009A518A">
        <w:rPr>
          <w:rFonts w:ascii="Caveat" w:eastAsia="Times New Roman" w:hAnsi="Caveat" w:cs="Times New Roman"/>
          <w:b/>
          <w:bCs/>
          <w:color w:val="000000"/>
          <w:sz w:val="96"/>
          <w:szCs w:val="96"/>
        </w:rPr>
        <w:t>Daily T</w:t>
      </w:r>
      <w:bookmarkStart w:id="0" w:name="_GoBack"/>
      <w:bookmarkEnd w:id="0"/>
      <w:r w:rsidRPr="009A518A">
        <w:rPr>
          <w:rFonts w:ascii="Caveat" w:eastAsia="Times New Roman" w:hAnsi="Caveat" w:cs="Times New Roman"/>
          <w:b/>
          <w:bCs/>
          <w:color w:val="000000"/>
          <w:sz w:val="96"/>
          <w:szCs w:val="96"/>
        </w:rPr>
        <w:t>o Do List </w:t>
      </w:r>
    </w:p>
    <w:p w:rsidR="009A518A" w:rsidRPr="009A518A" w:rsidRDefault="009A518A" w:rsidP="009A518A">
      <w:pPr>
        <w:spacing w:after="240"/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2.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3.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4.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5.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6.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7.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8.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9.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10.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11.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12.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13.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14.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15.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16.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9A518A" w:rsidRPr="009A518A" w:rsidRDefault="009A518A" w:rsidP="009A518A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A518A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………………………………………….        17. ……………………………………………..</w:t>
      </w:r>
    </w:p>
    <w:p w:rsidR="009A518A" w:rsidRPr="009A518A" w:rsidRDefault="009A518A" w:rsidP="009A518A">
      <w:pPr>
        <w:rPr>
          <w:rFonts w:ascii="Times New Roman" w:eastAsia="Times New Roman" w:hAnsi="Times New Roman" w:cs="Times New Roman"/>
        </w:rPr>
      </w:pPr>
    </w:p>
    <w:p w:rsidR="00866DE1" w:rsidRPr="005E763E" w:rsidRDefault="00866DE1" w:rsidP="005E763E"/>
    <w:sectPr w:rsidR="00866DE1" w:rsidRPr="005E763E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ABD"/>
    <w:multiLevelType w:val="multilevel"/>
    <w:tmpl w:val="9544E1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4332"/>
    <w:multiLevelType w:val="multilevel"/>
    <w:tmpl w:val="4F9EF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B20D5"/>
    <w:multiLevelType w:val="multilevel"/>
    <w:tmpl w:val="74E4D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009C1"/>
    <w:multiLevelType w:val="multilevel"/>
    <w:tmpl w:val="C3CC12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02D27"/>
    <w:multiLevelType w:val="multilevel"/>
    <w:tmpl w:val="D5745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36832"/>
    <w:multiLevelType w:val="multilevel"/>
    <w:tmpl w:val="418C15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7638"/>
    <w:multiLevelType w:val="multilevel"/>
    <w:tmpl w:val="0A129D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A20AF"/>
    <w:multiLevelType w:val="multilevel"/>
    <w:tmpl w:val="05447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0766B"/>
    <w:multiLevelType w:val="multilevel"/>
    <w:tmpl w:val="9124A6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82A22"/>
    <w:multiLevelType w:val="multilevel"/>
    <w:tmpl w:val="0E36B1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63728"/>
    <w:multiLevelType w:val="multilevel"/>
    <w:tmpl w:val="57A81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705A5"/>
    <w:multiLevelType w:val="multilevel"/>
    <w:tmpl w:val="5FDE3B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74519"/>
    <w:multiLevelType w:val="multilevel"/>
    <w:tmpl w:val="2FC2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028EA"/>
    <w:multiLevelType w:val="multilevel"/>
    <w:tmpl w:val="A440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F4F4C"/>
    <w:multiLevelType w:val="multilevel"/>
    <w:tmpl w:val="C0621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B000B"/>
    <w:multiLevelType w:val="multilevel"/>
    <w:tmpl w:val="C9429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E1E5D"/>
    <w:multiLevelType w:val="multilevel"/>
    <w:tmpl w:val="39C82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3D"/>
    <w:rsid w:val="00142A69"/>
    <w:rsid w:val="00145AD6"/>
    <w:rsid w:val="0021559A"/>
    <w:rsid w:val="004D5F3D"/>
    <w:rsid w:val="005E763E"/>
    <w:rsid w:val="00671B90"/>
    <w:rsid w:val="00743086"/>
    <w:rsid w:val="007A59EC"/>
    <w:rsid w:val="00866DE1"/>
    <w:rsid w:val="009A518A"/>
    <w:rsid w:val="00AD1850"/>
    <w:rsid w:val="00CE3FD0"/>
    <w:rsid w:val="00EA1911"/>
    <w:rsid w:val="00ED42D6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to%20d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1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2019-08-01T17:24:00Z</dcterms:created>
  <dcterms:modified xsi:type="dcterms:W3CDTF">2019-08-01T17:24:00Z</dcterms:modified>
</cp:coreProperties>
</file>