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7A" w:rsidRDefault="003E4EB3" w:rsidP="003E4EB3">
      <w:pPr>
        <w:jc w:val="center"/>
      </w:pPr>
      <w:r w:rsidRPr="003E4EB3">
        <w:rPr>
          <w:b/>
          <w:sz w:val="40"/>
        </w:rPr>
        <w:t>Apology Letter for Late</w:t>
      </w:r>
      <w:bookmarkStart w:id="0" w:name="_GoBack"/>
      <w:bookmarkEnd w:id="0"/>
      <w:r w:rsidRPr="003E4EB3">
        <w:rPr>
          <w:b/>
          <w:sz w:val="40"/>
        </w:rPr>
        <w:t xml:space="preserve"> Delivery</w:t>
      </w:r>
    </w:p>
    <w:p w:rsidR="003E4EB3" w:rsidRDefault="003E4EB3" w:rsidP="003E4EB3">
      <w:pPr>
        <w:rPr>
          <w:sz w:val="28"/>
        </w:rPr>
      </w:pPr>
    </w:p>
    <w:p w:rsidR="00DD0486" w:rsidRPr="003E4EB3" w:rsidRDefault="003E4EB3" w:rsidP="003E4EB3">
      <w:pPr>
        <w:rPr>
          <w:sz w:val="28"/>
        </w:rPr>
      </w:pPr>
      <w:r w:rsidRPr="003E4EB3">
        <w:rPr>
          <w:sz w:val="28"/>
        </w:rPr>
        <w:t>To,</w:t>
      </w:r>
      <w:r w:rsidRPr="003E4EB3">
        <w:rPr>
          <w:sz w:val="28"/>
        </w:rPr>
        <w:cr/>
        <w:t>Chris Robin</w:t>
      </w:r>
      <w:r w:rsidRPr="003E4EB3">
        <w:rPr>
          <w:sz w:val="28"/>
        </w:rPr>
        <w:cr/>
        <w:t>Star Road</w:t>
      </w:r>
      <w:r w:rsidRPr="003E4EB3">
        <w:rPr>
          <w:sz w:val="28"/>
        </w:rPr>
        <w:cr/>
        <w:t xml:space="preserve">Birmingham </w:t>
      </w:r>
      <w:r w:rsidRPr="003E4EB3">
        <w:rPr>
          <w:sz w:val="28"/>
        </w:rPr>
        <w:cr/>
      </w:r>
      <w:r w:rsidRPr="003E4EB3">
        <w:rPr>
          <w:sz w:val="28"/>
        </w:rPr>
        <w:cr/>
        <w:t xml:space="preserve">Sub: Apology for late delivery </w:t>
      </w:r>
      <w:r w:rsidRPr="003E4EB3">
        <w:rPr>
          <w:sz w:val="28"/>
        </w:rPr>
        <w:cr/>
      </w:r>
      <w:r w:rsidRPr="003E4EB3">
        <w:rPr>
          <w:sz w:val="28"/>
        </w:rPr>
        <w:cr/>
        <w:t xml:space="preserve">Dear </w:t>
      </w:r>
      <w:proofErr w:type="gramStart"/>
      <w:r w:rsidRPr="003E4EB3">
        <w:rPr>
          <w:sz w:val="28"/>
        </w:rPr>
        <w:t>sir</w:t>
      </w:r>
      <w:proofErr w:type="gramEnd"/>
      <w:r w:rsidRPr="003E4EB3">
        <w:rPr>
          <w:sz w:val="28"/>
        </w:rPr>
        <w:t>,</w:t>
      </w:r>
      <w:r w:rsidRPr="003E4EB3">
        <w:rPr>
          <w:sz w:val="28"/>
        </w:rPr>
        <w:cr/>
        <w:t>You had ordered a television</w:t>
      </w:r>
      <w:r>
        <w:rPr>
          <w:sz w:val="28"/>
        </w:rPr>
        <w:t xml:space="preserve"> from our online portal and it </w:t>
      </w:r>
      <w:r w:rsidRPr="003E4EB3">
        <w:rPr>
          <w:sz w:val="28"/>
        </w:rPr>
        <w:t xml:space="preserve">took 2 days more than our </w:t>
      </w:r>
      <w:r>
        <w:rPr>
          <w:sz w:val="28"/>
        </w:rPr>
        <w:t xml:space="preserve">deadline. We are sorry for the </w:t>
      </w:r>
      <w:r w:rsidRPr="003E4EB3">
        <w:rPr>
          <w:sz w:val="28"/>
        </w:rPr>
        <w:t xml:space="preserve">inconvenience but it was </w:t>
      </w:r>
      <w:r>
        <w:rPr>
          <w:sz w:val="28"/>
        </w:rPr>
        <w:t xml:space="preserve">due to flood in the area where </w:t>
      </w:r>
      <w:r w:rsidRPr="003E4EB3">
        <w:rPr>
          <w:sz w:val="28"/>
        </w:rPr>
        <w:t xml:space="preserve">our </w:t>
      </w:r>
      <w:proofErr w:type="spellStart"/>
      <w:r w:rsidRPr="003E4EB3">
        <w:rPr>
          <w:sz w:val="28"/>
        </w:rPr>
        <w:t>godown</w:t>
      </w:r>
      <w:proofErr w:type="spellEnd"/>
      <w:r w:rsidRPr="003E4EB3">
        <w:rPr>
          <w:sz w:val="28"/>
        </w:rPr>
        <w:t xml:space="preserve"> is situated. </w:t>
      </w:r>
      <w:r w:rsidRPr="003E4EB3">
        <w:rPr>
          <w:sz w:val="28"/>
        </w:rPr>
        <w:cr/>
      </w:r>
      <w:r w:rsidRPr="003E4EB3">
        <w:rPr>
          <w:sz w:val="28"/>
        </w:rPr>
        <w:cr/>
        <w:t>However, we have dec</w:t>
      </w:r>
      <w:r>
        <w:rPr>
          <w:sz w:val="28"/>
        </w:rPr>
        <w:t xml:space="preserve">ided to compensate you with 5% </w:t>
      </w:r>
      <w:r w:rsidRPr="003E4EB3">
        <w:rPr>
          <w:sz w:val="28"/>
        </w:rPr>
        <w:t>discount on the tota</w:t>
      </w:r>
      <w:r>
        <w:rPr>
          <w:sz w:val="28"/>
        </w:rPr>
        <w:t xml:space="preserve">l amount of Bill. We sincerely </w:t>
      </w:r>
      <w:r w:rsidRPr="003E4EB3">
        <w:rPr>
          <w:sz w:val="28"/>
        </w:rPr>
        <w:t>apologize and promise to</w:t>
      </w:r>
      <w:r>
        <w:rPr>
          <w:sz w:val="28"/>
        </w:rPr>
        <w:t xml:space="preserve"> deliver goods on time on your </w:t>
      </w:r>
      <w:r w:rsidRPr="003E4EB3">
        <w:rPr>
          <w:sz w:val="28"/>
        </w:rPr>
        <w:t xml:space="preserve">next order. </w:t>
      </w:r>
      <w:r w:rsidRPr="003E4EB3">
        <w:rPr>
          <w:sz w:val="28"/>
        </w:rPr>
        <w:cr/>
      </w:r>
      <w:r w:rsidRPr="003E4EB3">
        <w:rPr>
          <w:sz w:val="28"/>
        </w:rPr>
        <w:cr/>
        <w:t xml:space="preserve">Thanking you, </w:t>
      </w:r>
      <w:r w:rsidRPr="003E4EB3">
        <w:rPr>
          <w:sz w:val="28"/>
        </w:rPr>
        <w:cr/>
      </w:r>
      <w:r w:rsidRPr="003E4EB3">
        <w:rPr>
          <w:sz w:val="28"/>
        </w:rPr>
        <w:cr/>
        <w:t>Kim Korey</w:t>
      </w:r>
      <w:r w:rsidRPr="003E4EB3">
        <w:rPr>
          <w:sz w:val="28"/>
        </w:rPr>
        <w:cr/>
      </w:r>
      <w:r w:rsidRPr="003E4EB3">
        <w:rPr>
          <w:sz w:val="28"/>
        </w:rPr>
        <w:cr/>
        <w:t>Branch manager</w:t>
      </w:r>
      <w:r w:rsidRPr="003E4EB3">
        <w:rPr>
          <w:sz w:val="28"/>
        </w:rPr>
        <w:cr/>
        <w:t>LG Televisions</w:t>
      </w:r>
      <w:r w:rsidRPr="003E4EB3">
        <w:rPr>
          <w:sz w:val="28"/>
        </w:rPr>
        <w:cr/>
        <w:t>Birmingham</w:t>
      </w:r>
    </w:p>
    <w:sectPr w:rsidR="00DD0486" w:rsidRPr="003E4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F1"/>
    <w:rsid w:val="003E4EB3"/>
    <w:rsid w:val="005109F1"/>
    <w:rsid w:val="0090357A"/>
    <w:rsid w:val="00D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vi\Downloads\best%20letter%20(1)\best%20letter\apology-letter-to-customer\apology-letter-to-customer\Apology%20Letter%20for%20Late%20Deliv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Apology Letter for Late Delivery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1</cp:revision>
  <dcterms:created xsi:type="dcterms:W3CDTF">2019-07-26T07:49:00Z</dcterms:created>
  <dcterms:modified xsi:type="dcterms:W3CDTF">2019-07-26T07:49:00Z</dcterms:modified>
</cp:coreProperties>
</file>