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979"/>
        <w:gridCol w:w="1214"/>
        <w:gridCol w:w="1809"/>
        <w:gridCol w:w="1809"/>
      </w:tblGrid>
      <w:tr w:rsidR="00AD1850" w:rsidRPr="00AD1850" w:rsidTr="00AD1850">
        <w:trPr>
          <w:trHeight w:val="38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743086" w:rsidRDefault="00AD1850" w:rsidP="00AD1850">
            <w:pPr>
              <w:jc w:val="center"/>
              <w:rPr>
                <w:rFonts w:ascii="Apple Chancery" w:eastAsia="Times New Roman" w:hAnsi="Apple Chancery" w:cs="Apple Chancery"/>
                <w:color w:val="FFFFFF"/>
                <w:sz w:val="72"/>
                <w:szCs w:val="72"/>
              </w:rPr>
            </w:pPr>
            <w:bookmarkStart w:id="0" w:name="_GoBack"/>
            <w:bookmarkEnd w:id="0"/>
            <w:r w:rsidRPr="00AD1850">
              <w:rPr>
                <w:rFonts w:ascii="Apple Chancery" w:eastAsia="Times New Roman" w:hAnsi="Apple Chancery" w:cs="Apple Chancery" w:hint="cs"/>
                <w:color w:val="FFFFFF"/>
                <w:sz w:val="72"/>
                <w:szCs w:val="72"/>
              </w:rPr>
              <w:t xml:space="preserve">Weekly Meal Planner </w:t>
            </w:r>
          </w:p>
          <w:p w:rsidR="00743086" w:rsidRDefault="00743086" w:rsidP="00743086">
            <w:pPr>
              <w:rPr>
                <w:rFonts w:ascii="Apple Chancery" w:eastAsia="Times New Roman" w:hAnsi="Apple Chancery" w:cs="Apple Chancery"/>
                <w:color w:val="FFFFFF"/>
                <w:sz w:val="28"/>
                <w:szCs w:val="28"/>
              </w:rPr>
            </w:pPr>
          </w:p>
          <w:p w:rsidR="00743086" w:rsidRPr="00AD1850" w:rsidRDefault="00743086" w:rsidP="00AD1850">
            <w:pPr>
              <w:jc w:val="center"/>
              <w:rPr>
                <w:rFonts w:ascii="Apple Chancery" w:eastAsia="Times New Roman" w:hAnsi="Apple Chancery" w:cs="Apple Chancery"/>
                <w:color w:val="FFFFFF"/>
                <w:sz w:val="28"/>
                <w:szCs w:val="28"/>
              </w:rPr>
            </w:pP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color w:val="FFFFFF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b/>
                <w:bCs/>
                <w:color w:val="FFFFFF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b/>
                <w:bCs/>
                <w:color w:val="FFFFFF"/>
                <w:sz w:val="28"/>
                <w:szCs w:val="28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b/>
                <w:bCs/>
                <w:color w:val="FFFFFF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b/>
                <w:bCs/>
                <w:color w:val="FFFFFF"/>
                <w:sz w:val="28"/>
                <w:szCs w:val="28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b/>
                <w:bCs/>
                <w:color w:val="FFFFFF"/>
                <w:sz w:val="36"/>
                <w:szCs w:val="36"/>
              </w:rPr>
            </w:pPr>
            <w:r w:rsidRPr="00AD1850">
              <w:rPr>
                <w:rFonts w:ascii="Apple Chancery" w:eastAsia="Times New Roman" w:hAnsi="Apple Chancery" w:cs="Apple Chancery" w:hint="cs"/>
                <w:b/>
                <w:bCs/>
                <w:color w:val="FFFFFF"/>
                <w:sz w:val="36"/>
                <w:szCs w:val="36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b/>
                <w:bCs/>
                <w:color w:val="FFFFFF"/>
                <w:sz w:val="36"/>
                <w:szCs w:val="36"/>
              </w:rPr>
            </w:pPr>
            <w:r w:rsidRPr="00AD1850">
              <w:rPr>
                <w:rFonts w:ascii="Apple Chancery" w:eastAsia="Times New Roman" w:hAnsi="Apple Chancery" w:cs="Apple Chancery" w:hint="cs"/>
                <w:b/>
                <w:bCs/>
                <w:color w:val="FFFFFF"/>
                <w:sz w:val="36"/>
                <w:szCs w:val="36"/>
              </w:rPr>
              <w:t>Snacks</w:t>
            </w: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sz w:val="28"/>
                <w:szCs w:val="28"/>
              </w:rPr>
              <w:t>SUNDAY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sz w:val="28"/>
                <w:szCs w:val="28"/>
              </w:rPr>
              <w:t>MONDAY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sz w:val="28"/>
                <w:szCs w:val="28"/>
              </w:rPr>
              <w:t>TUESDAY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sz w:val="28"/>
                <w:szCs w:val="28"/>
              </w:rPr>
              <w:t>WEDNESDAY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sz w:val="28"/>
                <w:szCs w:val="28"/>
              </w:rPr>
              <w:t>THURSDAY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AD1850" w:rsidRPr="00AD1850" w:rsidTr="00743086">
        <w:trPr>
          <w:trHeight w:val="384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sz w:val="28"/>
                <w:szCs w:val="28"/>
              </w:rPr>
              <w:t>FRIDAY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  <w:tr w:rsidR="00AD1850" w:rsidRPr="00AD1850" w:rsidTr="00743086">
        <w:trPr>
          <w:trHeight w:val="4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bCs/>
                <w:color w:val="FFFFFF"/>
                <w:sz w:val="28"/>
                <w:szCs w:val="28"/>
              </w:rPr>
            </w:pPr>
            <w:r w:rsidRPr="00AD1850">
              <w:rPr>
                <w:rFonts w:ascii="Apple Chancery" w:eastAsia="Times New Roman" w:hAnsi="Apple Chancery" w:cs="Apple Chancery" w:hint="cs"/>
                <w:bCs/>
                <w:color w:val="FFFFFF"/>
                <w:sz w:val="28"/>
                <w:szCs w:val="28"/>
              </w:rPr>
              <w:t>SATURDAY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jc w:val="center"/>
              <w:rPr>
                <w:rFonts w:ascii="Apple Chancery" w:eastAsia="Times New Roman" w:hAnsi="Apple Chancery" w:cs="Apple Chancery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D1850" w:rsidRPr="00AD1850" w:rsidRDefault="00AD1850" w:rsidP="00AD1850">
            <w:pPr>
              <w:rPr>
                <w:rFonts w:ascii="Apple Chancery" w:eastAsia="Times New Roman" w:hAnsi="Apple Chancery" w:cs="Apple Chancery"/>
                <w:sz w:val="20"/>
                <w:szCs w:val="20"/>
              </w:rPr>
            </w:pPr>
          </w:p>
        </w:tc>
      </w:tr>
    </w:tbl>
    <w:p w:rsidR="00866DE1" w:rsidRPr="00AD1850" w:rsidRDefault="00866DE1" w:rsidP="00AD1850"/>
    <w:sectPr w:rsidR="00866DE1" w:rsidRPr="00AD1850" w:rsidSect="00671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86"/>
    <w:rsid w:val="00142A69"/>
    <w:rsid w:val="00145AD6"/>
    <w:rsid w:val="0021559A"/>
    <w:rsid w:val="004F4786"/>
    <w:rsid w:val="00671B90"/>
    <w:rsid w:val="00743086"/>
    <w:rsid w:val="007A59EC"/>
    <w:rsid w:val="00866DE1"/>
    <w:rsid w:val="00AD1850"/>
    <w:rsid w:val="00CE3FD0"/>
    <w:rsid w:val="00EA1911"/>
    <w:rsid w:val="00ED42D6"/>
    <w:rsid w:val="00F273F2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vi\Downloads\Weekly%20Meal%20Planner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 6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1</cp:revision>
  <dcterms:created xsi:type="dcterms:W3CDTF">2019-07-30T15:13:00Z</dcterms:created>
  <dcterms:modified xsi:type="dcterms:W3CDTF">2019-07-30T15:13:00Z</dcterms:modified>
</cp:coreProperties>
</file>