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8" w:type="dxa"/>
        <w:tblInd w:w="-5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1670"/>
        <w:gridCol w:w="911"/>
        <w:gridCol w:w="1454"/>
        <w:gridCol w:w="1635"/>
        <w:gridCol w:w="3323"/>
      </w:tblGrid>
      <w:tr w:rsidR="00145AD6" w:rsidRPr="00145AD6" w:rsidTr="00142A69">
        <w:trPr>
          <w:trHeight w:val="610"/>
        </w:trPr>
        <w:tc>
          <w:tcPr>
            <w:tcW w:w="10198" w:type="dxa"/>
            <w:gridSpan w:val="6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5AD6">
            <w:pPr>
              <w:jc w:val="center"/>
              <w:rPr>
                <w:rFonts w:ascii="Caveat" w:eastAsia="Times New Roman" w:hAnsi="Caveat" w:cs="Arial"/>
                <w:color w:val="FFFFFF"/>
                <w:sz w:val="52"/>
                <w:szCs w:val="52"/>
              </w:rPr>
            </w:pPr>
            <w:r w:rsidRPr="00145AD6">
              <w:rPr>
                <w:rFonts w:ascii="Caveat" w:eastAsia="Times New Roman" w:hAnsi="Caveat" w:cs="Arial"/>
                <w:color w:val="FFFFFF"/>
                <w:sz w:val="52"/>
                <w:szCs w:val="52"/>
              </w:rPr>
              <w:t>Week</w:t>
            </w:r>
            <w:bookmarkStart w:id="0" w:name="_GoBack"/>
            <w:bookmarkEnd w:id="0"/>
            <w:r w:rsidRPr="00145AD6">
              <w:rPr>
                <w:rFonts w:ascii="Caveat" w:eastAsia="Times New Roman" w:hAnsi="Caveat" w:cs="Arial"/>
                <w:color w:val="FFFFFF"/>
                <w:sz w:val="52"/>
                <w:szCs w:val="52"/>
              </w:rPr>
              <w:t>ly Meal Planner For Family</w:t>
            </w:r>
          </w:p>
        </w:tc>
      </w:tr>
      <w:tr w:rsidR="00145AD6" w:rsidRPr="00145AD6" w:rsidTr="00142A69">
        <w:trPr>
          <w:trHeight w:val="844"/>
        </w:trPr>
        <w:tc>
          <w:tcPr>
            <w:tcW w:w="10198" w:type="dxa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45AD6" w:rsidRPr="00145AD6" w:rsidRDefault="00145AD6" w:rsidP="00145AD6">
            <w:pPr>
              <w:rPr>
                <w:rFonts w:ascii="Caveat" w:eastAsia="Times New Roman" w:hAnsi="Caveat" w:cs="Arial"/>
                <w:color w:val="FFFFFF"/>
                <w:sz w:val="72"/>
                <w:szCs w:val="72"/>
              </w:rPr>
            </w:pPr>
          </w:p>
        </w:tc>
      </w:tr>
      <w:tr w:rsidR="00145AD6" w:rsidRPr="00145AD6" w:rsidTr="00142A69">
        <w:trPr>
          <w:trHeight w:val="844"/>
        </w:trPr>
        <w:tc>
          <w:tcPr>
            <w:tcW w:w="10198" w:type="dxa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45AD6" w:rsidRPr="00145AD6" w:rsidRDefault="00145AD6" w:rsidP="00145AD6">
            <w:pPr>
              <w:rPr>
                <w:rFonts w:ascii="Caveat" w:eastAsia="Times New Roman" w:hAnsi="Caveat" w:cs="Arial"/>
                <w:color w:val="FFFFFF"/>
                <w:sz w:val="72"/>
                <w:szCs w:val="72"/>
              </w:rPr>
            </w:pPr>
          </w:p>
        </w:tc>
      </w:tr>
      <w:tr w:rsidR="00145AD6" w:rsidRPr="00145AD6" w:rsidTr="00142A69">
        <w:trPr>
          <w:trHeight w:val="844"/>
        </w:trPr>
        <w:tc>
          <w:tcPr>
            <w:tcW w:w="10198" w:type="dxa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45AD6" w:rsidRPr="00145AD6" w:rsidRDefault="00145AD6" w:rsidP="00145AD6">
            <w:pPr>
              <w:rPr>
                <w:rFonts w:ascii="Caveat" w:eastAsia="Times New Roman" w:hAnsi="Caveat" w:cs="Arial"/>
                <w:color w:val="FFFFFF"/>
                <w:sz w:val="72"/>
                <w:szCs w:val="72"/>
              </w:rPr>
            </w:pPr>
          </w:p>
        </w:tc>
      </w:tr>
      <w:tr w:rsidR="00142A69" w:rsidRPr="00145AD6" w:rsidTr="00142A69">
        <w:trPr>
          <w:trHeight w:val="54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rPr>
                <w:rFonts w:ascii="Apple Chancery" w:eastAsia="Times New Roman" w:hAnsi="Apple Chancery" w:cs="Apple Chancery"/>
                <w:color w:val="FFFFFF"/>
                <w:sz w:val="72"/>
                <w:szCs w:val="72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  <w:r w:rsidRPr="00145AD6">
              <w:rPr>
                <w:rFonts w:ascii="Apple Chancery" w:eastAsia="Times New Roman" w:hAnsi="Apple Chancery" w:cs="Apple Chancery" w:hint="cs"/>
                <w:sz w:val="20"/>
                <w:szCs w:val="20"/>
              </w:rPr>
              <w:t>Breakfast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  <w:r w:rsidRPr="00145AD6">
              <w:rPr>
                <w:rFonts w:ascii="Apple Chancery" w:eastAsia="Times New Roman" w:hAnsi="Apple Chancery" w:cs="Apple Chancery" w:hint="cs"/>
                <w:sz w:val="20"/>
                <w:szCs w:val="20"/>
              </w:rPr>
              <w:t>Lunch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  <w:r w:rsidRPr="00145AD6">
              <w:rPr>
                <w:rFonts w:ascii="Apple Chancery" w:eastAsia="Times New Roman" w:hAnsi="Apple Chancery" w:cs="Apple Chancery" w:hint="cs"/>
                <w:sz w:val="20"/>
                <w:szCs w:val="20"/>
              </w:rPr>
              <w:t>Dinner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  <w:r w:rsidRPr="00145AD6">
              <w:rPr>
                <w:rFonts w:ascii="Apple Chancery" w:eastAsia="Times New Roman" w:hAnsi="Apple Chancery" w:cs="Apple Chancery" w:hint="cs"/>
                <w:sz w:val="20"/>
                <w:szCs w:val="20"/>
              </w:rPr>
              <w:t>Snacks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  <w:r w:rsidRPr="00145AD6">
              <w:rPr>
                <w:rFonts w:ascii="Apple Chancery" w:eastAsia="Times New Roman" w:hAnsi="Apple Chancery" w:cs="Apple Chancery" w:hint="cs"/>
                <w:sz w:val="20"/>
                <w:szCs w:val="20"/>
              </w:rPr>
              <w:t>Notes</w:t>
            </w:r>
          </w:p>
        </w:tc>
      </w:tr>
      <w:tr w:rsidR="00142A69" w:rsidRPr="00145AD6" w:rsidTr="00142A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  <w:r w:rsidRPr="00145AD6">
              <w:rPr>
                <w:rFonts w:ascii="Apple Chancery" w:eastAsia="Times New Roman" w:hAnsi="Apple Chancery" w:cs="Apple Chancery" w:hint="cs"/>
                <w:sz w:val="20"/>
                <w:szCs w:val="20"/>
              </w:rPr>
              <w:t>SUNDAY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</w:tr>
      <w:tr w:rsidR="00142A69" w:rsidRPr="00145AD6" w:rsidTr="00142A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  <w:r w:rsidRPr="00145AD6">
              <w:rPr>
                <w:rFonts w:ascii="Apple Chancery" w:eastAsia="Times New Roman" w:hAnsi="Apple Chancery" w:cs="Apple Chancery" w:hint="cs"/>
                <w:sz w:val="20"/>
                <w:szCs w:val="20"/>
              </w:rPr>
              <w:t>MONDAY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</w:tr>
      <w:tr w:rsidR="00142A69" w:rsidRPr="00145AD6" w:rsidTr="00142A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  <w:r w:rsidRPr="00145AD6">
              <w:rPr>
                <w:rFonts w:ascii="Apple Chancery" w:eastAsia="Times New Roman" w:hAnsi="Apple Chancery" w:cs="Apple Chancery" w:hint="cs"/>
                <w:sz w:val="20"/>
                <w:szCs w:val="20"/>
              </w:rPr>
              <w:t>TUESDAY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</w:tr>
      <w:tr w:rsidR="00142A69" w:rsidRPr="00145AD6" w:rsidTr="00142A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  <w:r w:rsidRPr="00145AD6">
              <w:rPr>
                <w:rFonts w:ascii="Apple Chancery" w:eastAsia="Times New Roman" w:hAnsi="Apple Chancery" w:cs="Apple Chancery" w:hint="cs"/>
                <w:sz w:val="20"/>
                <w:szCs w:val="20"/>
              </w:rPr>
              <w:t>WEDNESDAY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</w:tr>
      <w:tr w:rsidR="00142A69" w:rsidRPr="00145AD6" w:rsidTr="00142A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  <w:r w:rsidRPr="00145AD6">
              <w:rPr>
                <w:rFonts w:ascii="Apple Chancery" w:eastAsia="Times New Roman" w:hAnsi="Apple Chancery" w:cs="Apple Chancery" w:hint="cs"/>
                <w:sz w:val="20"/>
                <w:szCs w:val="20"/>
              </w:rPr>
              <w:t>THURSDAY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</w:tr>
      <w:tr w:rsidR="00142A69" w:rsidRPr="00145AD6" w:rsidTr="00142A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  <w:r w:rsidRPr="00145AD6">
              <w:rPr>
                <w:rFonts w:ascii="Apple Chancery" w:eastAsia="Times New Roman" w:hAnsi="Apple Chancery" w:cs="Apple Chancery" w:hint="cs"/>
                <w:sz w:val="20"/>
                <w:szCs w:val="20"/>
              </w:rPr>
              <w:t>FRIDAY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</w:tr>
      <w:tr w:rsidR="00142A69" w:rsidRPr="00145AD6" w:rsidTr="00142A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  <w:r w:rsidRPr="00145AD6">
              <w:rPr>
                <w:rFonts w:ascii="Apple Chancery" w:eastAsia="Times New Roman" w:hAnsi="Apple Chancery" w:cs="Apple Chancery" w:hint="cs"/>
                <w:sz w:val="20"/>
                <w:szCs w:val="20"/>
              </w:rPr>
              <w:t>SATDAY</w:t>
            </w: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5AD6" w:rsidRPr="00145AD6" w:rsidRDefault="00145AD6" w:rsidP="00142A69">
            <w:pPr>
              <w:jc w:val="center"/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</w:tr>
    </w:tbl>
    <w:p w:rsidR="00866DE1" w:rsidRPr="00145AD6" w:rsidRDefault="00866DE1" w:rsidP="00142A69">
      <w:pPr>
        <w:jc w:val="center"/>
      </w:pPr>
    </w:p>
    <w:sectPr w:rsidR="00866DE1" w:rsidRPr="00145AD6" w:rsidSect="00671B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ea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3E"/>
    <w:rsid w:val="00142A69"/>
    <w:rsid w:val="00145AD6"/>
    <w:rsid w:val="0021559A"/>
    <w:rsid w:val="00671B90"/>
    <w:rsid w:val="007A59EC"/>
    <w:rsid w:val="00866DE1"/>
    <w:rsid w:val="00A5463E"/>
    <w:rsid w:val="00CE3FD0"/>
    <w:rsid w:val="00EA1911"/>
    <w:rsid w:val="00ED42D6"/>
    <w:rsid w:val="00F273F2"/>
    <w:rsid w:val="00FB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4C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vi\Downloads\Weekly%20Meal%20Planner%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Meal Planner 5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1</cp:revision>
  <dcterms:created xsi:type="dcterms:W3CDTF">2019-07-30T15:12:00Z</dcterms:created>
  <dcterms:modified xsi:type="dcterms:W3CDTF">2019-07-30T15:12:00Z</dcterms:modified>
</cp:coreProperties>
</file>